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93280E" w:rsidP="0093280E">
      <w:pPr>
        <w:pStyle w:val="Title"/>
        <w:jc w:val="center"/>
      </w:pPr>
      <w:r>
        <w:t xml:space="preserve">Fiche </w:t>
      </w:r>
      <w:proofErr w:type="spellStart"/>
      <w:r w:rsidR="008B7C3F">
        <w:t>Médicale</w:t>
      </w:r>
      <w:proofErr w:type="spellEnd"/>
    </w:p>
    <w:p w:rsidR="00380AC0" w:rsidRDefault="0093280E" w:rsidP="00380AC0">
      <w:pPr>
        <w:pStyle w:val="Subtitle"/>
        <w:jc w:val="center"/>
      </w:pPr>
      <w:r>
        <w:t>Saison 201</w:t>
      </w:r>
      <w:r w:rsidR="007D6778">
        <w:t>7</w:t>
      </w:r>
      <w:r w:rsidR="00770B94">
        <w:t>-201</w:t>
      </w:r>
      <w:r w:rsidR="007D6778">
        <w:t>8</w:t>
      </w:r>
    </w:p>
    <w:tbl>
      <w:tblPr>
        <w:tblStyle w:val="ListTable3-Accent2"/>
        <w:tblW w:w="5000" w:type="pct"/>
        <w:jc w:val="right"/>
        <w:tblBorders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1554"/>
        <w:gridCol w:w="2695"/>
        <w:gridCol w:w="2266"/>
        <w:gridCol w:w="2881"/>
      </w:tblGrid>
      <w:tr w:rsidR="00380AC0" w:rsidTr="0038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21710" w:rsidRPr="00BE3E68" w:rsidRDefault="00D21710" w:rsidP="00BE3E68">
            <w:pPr>
              <w:jc w:val="right"/>
              <w:rPr>
                <w:b w:val="0"/>
              </w:rPr>
            </w:pPr>
            <w:r w:rsidRPr="00BE3E68">
              <w:rPr>
                <w:b w:val="0"/>
              </w:rPr>
              <w:t>Nom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BE3E68" w:rsidRDefault="00465D4C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BE3E68" w:rsidRDefault="00613D02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E3E68">
              <w:t>Prénom</w:t>
            </w:r>
            <w:proofErr w:type="spellEnd"/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465D4C" w:rsidRPr="00BE3E68" w:rsidRDefault="00465D4C" w:rsidP="00BE3E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7C3F" w:rsidRPr="00771712" w:rsidRDefault="00771712" w:rsidP="008B7C3F">
      <w:pPr>
        <w:rPr>
          <w:b/>
          <w:lang w:val="fr-BE"/>
        </w:rPr>
      </w:pPr>
      <w:r>
        <w:rPr>
          <w:b/>
          <w:lang w:val="fr-BE"/>
        </w:rPr>
        <w:br/>
      </w:r>
      <w:r w:rsidR="008B7C3F" w:rsidRPr="00771712">
        <w:rPr>
          <w:b/>
          <w:lang w:val="fr-BE"/>
        </w:rPr>
        <w:t>Personne à contacter en cas d’urgence</w:t>
      </w:r>
    </w:p>
    <w:tbl>
      <w:tblPr>
        <w:tblStyle w:val="ListTable3-Accent2"/>
        <w:tblW w:w="5000" w:type="pct"/>
        <w:jc w:val="right"/>
        <w:tblBorders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1554"/>
        <w:gridCol w:w="2695"/>
        <w:gridCol w:w="2266"/>
        <w:gridCol w:w="2881"/>
      </w:tblGrid>
      <w:tr w:rsidR="008B7C3F" w:rsidRPr="00DC613F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Nom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DC613F">
              <w:rPr>
                <w:lang w:val="fr-BE"/>
              </w:rPr>
              <w:t>Prénom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8B7C3F" w:rsidRPr="00DC613F" w:rsidTr="004A7E0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Téléphone</w:t>
            </w:r>
          </w:p>
        </w:tc>
        <w:tc>
          <w:tcPr>
            <w:tcW w:w="1434" w:type="pct"/>
          </w:tcPr>
          <w:p w:rsidR="008B7C3F" w:rsidRPr="00DC613F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</w:tcPr>
          <w:p w:rsidR="008B7C3F" w:rsidRPr="00DC613F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DC613F">
              <w:rPr>
                <w:lang w:val="fr-BE"/>
              </w:rPr>
              <w:t>GSM</w:t>
            </w:r>
          </w:p>
        </w:tc>
        <w:tc>
          <w:tcPr>
            <w:tcW w:w="1533" w:type="pct"/>
          </w:tcPr>
          <w:p w:rsidR="008B7C3F" w:rsidRPr="00DC613F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8B7C3F" w:rsidRPr="00DC613F" w:rsidTr="008B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  <w:gridSpan w:val="2"/>
          </w:tcPr>
          <w:p w:rsidR="008B7C3F" w:rsidRPr="00DC613F" w:rsidRDefault="008B7C3F" w:rsidP="004A7E09">
            <w:pPr>
              <w:jc w:val="right"/>
              <w:rPr>
                <w:lang w:val="fr-BE"/>
              </w:rPr>
            </w:pPr>
            <w:r w:rsidRPr="00DC613F">
              <w:rPr>
                <w:b w:val="0"/>
                <w:lang w:val="fr-BE"/>
              </w:rPr>
              <w:t>Lien de parenté</w:t>
            </w:r>
          </w:p>
        </w:tc>
        <w:tc>
          <w:tcPr>
            <w:tcW w:w="2739" w:type="pct"/>
            <w:gridSpan w:val="2"/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:rsidR="008B7C3F" w:rsidRPr="00771712" w:rsidRDefault="00DC613F" w:rsidP="00465D4C">
      <w:pPr>
        <w:rPr>
          <w:b/>
          <w:lang w:val="fr-BE"/>
        </w:rPr>
      </w:pPr>
      <w:r>
        <w:rPr>
          <w:lang w:val="fr-BE"/>
        </w:rPr>
        <w:br/>
      </w:r>
      <w:r w:rsidR="008B7C3F" w:rsidRPr="00771712">
        <w:rPr>
          <w:b/>
          <w:lang w:val="fr-BE"/>
        </w:rPr>
        <w:t>Médecin traitant</w:t>
      </w:r>
      <w:bookmarkStart w:id="0" w:name="_GoBack"/>
      <w:bookmarkEnd w:id="0"/>
    </w:p>
    <w:tbl>
      <w:tblPr>
        <w:tblStyle w:val="ListTable3-Accent2"/>
        <w:tblW w:w="5000" w:type="pct"/>
        <w:jc w:val="right"/>
        <w:tblBorders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1554"/>
        <w:gridCol w:w="2695"/>
        <w:gridCol w:w="2266"/>
        <w:gridCol w:w="2881"/>
      </w:tblGrid>
      <w:tr w:rsidR="008B7C3F" w:rsidRPr="00DC613F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Nom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DC613F">
              <w:rPr>
                <w:lang w:val="fr-BE"/>
              </w:rPr>
              <w:t>Prénom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8B7C3F" w:rsidRPr="00DC613F" w:rsidTr="004A7E0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Adresse</w:t>
            </w:r>
          </w:p>
        </w:tc>
        <w:tc>
          <w:tcPr>
            <w:tcW w:w="4173" w:type="pct"/>
            <w:gridSpan w:val="3"/>
          </w:tcPr>
          <w:p w:rsidR="008B7C3F" w:rsidRPr="00DC613F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8B7C3F" w:rsidRPr="00DC613F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Code Postal</w:t>
            </w:r>
          </w:p>
        </w:tc>
        <w:tc>
          <w:tcPr>
            <w:tcW w:w="1434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 w:rsidRPr="00DC613F">
              <w:rPr>
                <w:lang w:val="fr-BE"/>
              </w:rPr>
              <w:t>Commune</w:t>
            </w:r>
          </w:p>
        </w:tc>
        <w:tc>
          <w:tcPr>
            <w:tcW w:w="1533" w:type="pct"/>
            <w:tcBorders>
              <w:top w:val="none" w:sz="0" w:space="0" w:color="auto"/>
              <w:bottom w:val="none" w:sz="0" w:space="0" w:color="auto"/>
            </w:tcBorders>
          </w:tcPr>
          <w:p w:rsidR="008B7C3F" w:rsidRPr="00DC613F" w:rsidRDefault="008B7C3F" w:rsidP="004A7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8B7C3F" w:rsidTr="004A7E0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:rsidR="008B7C3F" w:rsidRPr="00DC613F" w:rsidRDefault="008B7C3F" w:rsidP="004A7E09">
            <w:pPr>
              <w:jc w:val="right"/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Téléphone</w:t>
            </w:r>
          </w:p>
        </w:tc>
        <w:tc>
          <w:tcPr>
            <w:tcW w:w="1434" w:type="pct"/>
          </w:tcPr>
          <w:p w:rsidR="008B7C3F" w:rsidRPr="00DC613F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1206" w:type="pct"/>
          </w:tcPr>
          <w:p w:rsidR="008B7C3F" w:rsidRPr="00BE3E68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13F">
              <w:rPr>
                <w:lang w:val="fr-BE"/>
              </w:rPr>
              <w:t>GS</w:t>
            </w:r>
            <w:r>
              <w:t>M</w:t>
            </w:r>
          </w:p>
        </w:tc>
        <w:tc>
          <w:tcPr>
            <w:tcW w:w="1533" w:type="pct"/>
          </w:tcPr>
          <w:p w:rsidR="008B7C3F" w:rsidRPr="00BE3E68" w:rsidRDefault="008B7C3F" w:rsidP="004A7E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55982" w:rsidRPr="00771712" w:rsidRDefault="00DC613F" w:rsidP="008B7C3F">
      <w:pPr>
        <w:rPr>
          <w:b/>
          <w:lang w:val="fr-BE"/>
        </w:rPr>
      </w:pPr>
      <w:r>
        <w:rPr>
          <w:lang w:val="fr-BE"/>
        </w:rPr>
        <w:br/>
      </w:r>
      <w:r w:rsidR="008B7C3F" w:rsidRPr="00771712">
        <w:rPr>
          <w:b/>
          <w:lang w:val="fr-BE"/>
        </w:rPr>
        <w:t>Informations</w:t>
      </w:r>
    </w:p>
    <w:tbl>
      <w:tblPr>
        <w:tblStyle w:val="ListTable3-Accent2"/>
        <w:tblW w:w="5000" w:type="pct"/>
        <w:jc w:val="right"/>
        <w:tblBorders>
          <w:insideH w:val="single" w:sz="4" w:space="0" w:color="4A0404" w:themeColor="accent2"/>
          <w:insideV w:val="single" w:sz="4" w:space="0" w:color="4A0404" w:themeColor="accent2"/>
        </w:tblBorders>
        <w:tblCellMar>
          <w:top w:w="57" w:type="dxa"/>
          <w:left w:w="142" w:type="dxa"/>
          <w:bottom w:w="57" w:type="dxa"/>
          <w:right w:w="142" w:type="dxa"/>
        </w:tblCellMar>
        <w:tblLook w:val="0480" w:firstRow="0" w:lastRow="0" w:firstColumn="1" w:lastColumn="0" w:noHBand="0" w:noVBand="1"/>
      </w:tblPr>
      <w:tblGrid>
        <w:gridCol w:w="4249"/>
        <w:gridCol w:w="2266"/>
        <w:gridCol w:w="2881"/>
      </w:tblGrid>
      <w:tr w:rsidR="008B7C3F" w:rsidRPr="008B7C3F" w:rsidTr="00DC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2"/>
          </w:tcPr>
          <w:p w:rsidR="008B7C3F" w:rsidRPr="008B7C3F" w:rsidRDefault="008B7C3F" w:rsidP="008B7C3F">
            <w:pPr>
              <w:jc w:val="right"/>
              <w:rPr>
                <w:b w:val="0"/>
                <w:lang w:val="fr-BE"/>
              </w:rPr>
            </w:pPr>
            <w:r w:rsidRPr="008B7C3F">
              <w:rPr>
                <w:b w:val="0"/>
                <w:lang w:val="fr-BE"/>
              </w:rPr>
              <w:t>Etes-vous allergique à certains médicaments</w:t>
            </w:r>
            <w:r>
              <w:rPr>
                <w:b w:val="0"/>
                <w:lang w:val="fr-BE"/>
              </w:rPr>
              <w:t xml:space="preserve"> </w:t>
            </w:r>
            <w:r w:rsidRPr="008B7C3F">
              <w:rPr>
                <w:b w:val="0"/>
                <w:lang w:val="fr-BE"/>
              </w:rPr>
              <w:t>?</w:t>
            </w:r>
          </w:p>
        </w:tc>
        <w:tc>
          <w:tcPr>
            <w:tcW w:w="1533" w:type="pct"/>
          </w:tcPr>
          <w:p w:rsidR="008B7C3F" w:rsidRPr="00676006" w:rsidRDefault="00676006" w:rsidP="0067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 xml:space="preserve">    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Oui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    </w:t>
            </w:r>
            <w:r w:rsidRPr="00676006">
              <w:rPr>
                <w:lang w:val="fr-BE"/>
              </w:rPr>
              <w:t xml:space="preserve">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Non</w:t>
            </w:r>
          </w:p>
        </w:tc>
      </w:tr>
      <w:tr w:rsidR="00DC613F" w:rsidRPr="00DC613F" w:rsidTr="00DC613F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single" w:sz="4" w:space="0" w:color="auto"/>
            </w:tcBorders>
          </w:tcPr>
          <w:p w:rsidR="00DC613F" w:rsidRPr="00DC613F" w:rsidRDefault="00DC613F" w:rsidP="00DC613F">
            <w:pPr>
              <w:rPr>
                <w:b w:val="0"/>
                <w:lang w:val="fr-BE"/>
              </w:rPr>
            </w:pPr>
            <w:r w:rsidRPr="00DC613F">
              <w:rPr>
                <w:b w:val="0"/>
                <w:lang w:val="fr-BE"/>
              </w:rPr>
              <w:t>Si oui lesquels ?</w:t>
            </w:r>
          </w:p>
          <w:p w:rsidR="00DC613F" w:rsidRPr="00DC613F" w:rsidRDefault="00DC613F" w:rsidP="00DC613F">
            <w:pPr>
              <w:rPr>
                <w:b w:val="0"/>
                <w:lang w:val="fr-BE"/>
              </w:rPr>
            </w:pPr>
          </w:p>
          <w:p w:rsidR="00DC613F" w:rsidRPr="00DC613F" w:rsidRDefault="00DC613F" w:rsidP="00DC613F">
            <w:pPr>
              <w:rPr>
                <w:b w:val="0"/>
                <w:lang w:val="fr-BE"/>
              </w:rPr>
            </w:pPr>
          </w:p>
        </w:tc>
      </w:tr>
      <w:tr w:rsidR="00676006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</w:tcPr>
          <w:p w:rsidR="00676006" w:rsidRPr="00DC613F" w:rsidRDefault="00676006" w:rsidP="004A7E09">
            <w:pPr>
              <w:jc w:val="right"/>
              <w:rPr>
                <w:lang w:val="fr-BE"/>
              </w:rPr>
            </w:pPr>
            <w:r w:rsidRPr="00DC613F">
              <w:rPr>
                <w:b w:val="0"/>
                <w:lang w:val="fr-BE"/>
              </w:rPr>
              <w:t xml:space="preserve">Etes-vous épileptique ?        </w:t>
            </w:r>
          </w:p>
        </w:tc>
        <w:tc>
          <w:tcPr>
            <w:tcW w:w="2739" w:type="pct"/>
            <w:gridSpan w:val="2"/>
          </w:tcPr>
          <w:p w:rsidR="00676006" w:rsidRPr="00676006" w:rsidRDefault="00676006" w:rsidP="004A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 xml:space="preserve">    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Oui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    </w:t>
            </w:r>
            <w:r w:rsidRPr="00676006">
              <w:rPr>
                <w:lang w:val="fr-BE"/>
              </w:rPr>
              <w:t xml:space="preserve">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Non</w:t>
            </w:r>
          </w:p>
        </w:tc>
      </w:tr>
      <w:tr w:rsidR="00676006" w:rsidTr="004A7E0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</w:tcPr>
          <w:p w:rsidR="00676006" w:rsidRPr="00D21710" w:rsidRDefault="00676006" w:rsidP="004A7E09">
            <w:pPr>
              <w:jc w:val="right"/>
            </w:pPr>
            <w:proofErr w:type="spellStart"/>
            <w:r>
              <w:rPr>
                <w:b w:val="0"/>
              </w:rPr>
              <w:t>E</w:t>
            </w:r>
            <w:r w:rsidRPr="00676006">
              <w:rPr>
                <w:b w:val="0"/>
              </w:rPr>
              <w:t>tes-vous</w:t>
            </w:r>
            <w:proofErr w:type="spellEnd"/>
            <w:r w:rsidRPr="00676006">
              <w:rPr>
                <w:b w:val="0"/>
              </w:rPr>
              <w:t xml:space="preserve"> </w:t>
            </w:r>
            <w:proofErr w:type="spellStart"/>
            <w:r w:rsidRPr="00676006">
              <w:rPr>
                <w:b w:val="0"/>
              </w:rPr>
              <w:t>asthmatique</w:t>
            </w:r>
            <w:proofErr w:type="spellEnd"/>
            <w:r>
              <w:rPr>
                <w:b w:val="0"/>
              </w:rPr>
              <w:t xml:space="preserve"> </w:t>
            </w:r>
            <w:r w:rsidRPr="00676006">
              <w:rPr>
                <w:b w:val="0"/>
              </w:rPr>
              <w:t xml:space="preserve">?        </w:t>
            </w:r>
          </w:p>
        </w:tc>
        <w:tc>
          <w:tcPr>
            <w:tcW w:w="2739" w:type="pct"/>
            <w:gridSpan w:val="2"/>
          </w:tcPr>
          <w:p w:rsidR="00676006" w:rsidRPr="00676006" w:rsidRDefault="00676006" w:rsidP="004A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 xml:space="preserve">    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Oui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    </w:t>
            </w:r>
            <w:r w:rsidRPr="00676006">
              <w:rPr>
                <w:lang w:val="fr-BE"/>
              </w:rPr>
              <w:t xml:space="preserve">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Non</w:t>
            </w:r>
          </w:p>
        </w:tc>
      </w:tr>
      <w:tr w:rsidR="00676006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</w:tcPr>
          <w:p w:rsidR="00676006" w:rsidRPr="00D21710" w:rsidRDefault="00676006" w:rsidP="004A7E09">
            <w:pPr>
              <w:jc w:val="right"/>
            </w:pPr>
            <w:proofErr w:type="spellStart"/>
            <w:r>
              <w:rPr>
                <w:b w:val="0"/>
              </w:rPr>
              <w:t>E</w:t>
            </w:r>
            <w:r w:rsidRPr="00676006">
              <w:rPr>
                <w:b w:val="0"/>
              </w:rPr>
              <w:t>tes-vous</w:t>
            </w:r>
            <w:proofErr w:type="spellEnd"/>
            <w:r w:rsidRPr="00676006">
              <w:rPr>
                <w:b w:val="0"/>
              </w:rPr>
              <w:t xml:space="preserve"> </w:t>
            </w:r>
            <w:proofErr w:type="spellStart"/>
            <w:r w:rsidRPr="00676006">
              <w:rPr>
                <w:b w:val="0"/>
              </w:rPr>
              <w:t>diabétique</w:t>
            </w:r>
            <w:proofErr w:type="spellEnd"/>
            <w:r>
              <w:rPr>
                <w:b w:val="0"/>
              </w:rPr>
              <w:t xml:space="preserve"> </w:t>
            </w:r>
            <w:r w:rsidRPr="00676006">
              <w:rPr>
                <w:b w:val="0"/>
              </w:rPr>
              <w:t xml:space="preserve">?        </w:t>
            </w:r>
          </w:p>
        </w:tc>
        <w:tc>
          <w:tcPr>
            <w:tcW w:w="2739" w:type="pct"/>
            <w:gridSpan w:val="2"/>
          </w:tcPr>
          <w:p w:rsidR="00676006" w:rsidRPr="00676006" w:rsidRDefault="00676006" w:rsidP="004A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 xml:space="preserve">    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Oui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    </w:t>
            </w:r>
            <w:r w:rsidRPr="00676006">
              <w:rPr>
                <w:lang w:val="fr-BE"/>
              </w:rPr>
              <w:t xml:space="preserve">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Non</w:t>
            </w:r>
          </w:p>
        </w:tc>
      </w:tr>
      <w:tr w:rsidR="00676006" w:rsidTr="0067600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</w:tcPr>
          <w:p w:rsidR="00676006" w:rsidRPr="00676006" w:rsidRDefault="00676006" w:rsidP="00676006">
            <w:pPr>
              <w:jc w:val="right"/>
              <w:rPr>
                <w:lang w:val="fr-BE"/>
              </w:rPr>
            </w:pPr>
            <w:r w:rsidRPr="00676006">
              <w:rPr>
                <w:b w:val="0"/>
                <w:lang w:val="fr-BE"/>
              </w:rPr>
              <w:t xml:space="preserve">Etes-vous sous traitement </w:t>
            </w:r>
            <w:proofErr w:type="spellStart"/>
            <w:r w:rsidRPr="00676006">
              <w:rPr>
                <w:b w:val="0"/>
                <w:lang w:val="fr-BE"/>
              </w:rPr>
              <w:t>medical</w:t>
            </w:r>
            <w:proofErr w:type="spellEnd"/>
            <w:r w:rsidRPr="00676006">
              <w:rPr>
                <w:b w:val="0"/>
                <w:lang w:val="fr-BE"/>
              </w:rPr>
              <w:t xml:space="preserve"> ?        </w:t>
            </w:r>
          </w:p>
        </w:tc>
        <w:tc>
          <w:tcPr>
            <w:tcW w:w="2739" w:type="pct"/>
            <w:gridSpan w:val="2"/>
          </w:tcPr>
          <w:p w:rsidR="00676006" w:rsidRPr="00676006" w:rsidRDefault="00676006" w:rsidP="0067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 xml:space="preserve">    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Oui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    </w:t>
            </w:r>
            <w:r w:rsidRPr="00676006">
              <w:rPr>
                <w:lang w:val="fr-BE"/>
              </w:rPr>
              <w:t xml:space="preserve">  </w:t>
            </w:r>
            <w:r w:rsidRPr="00676006">
              <w:rPr>
                <w:rFonts w:ascii="Segoe UI Symbol" w:hAnsi="Segoe UI Symbol" w:cs="Segoe UI Symbol"/>
                <w:sz w:val="20"/>
                <w:szCs w:val="21"/>
                <w:lang w:val="fr-BE"/>
              </w:rPr>
              <w:t>□</w:t>
            </w:r>
            <w:r w:rsidRPr="00676006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Non</w:t>
            </w:r>
          </w:p>
        </w:tc>
      </w:tr>
      <w:tr w:rsidR="00DC613F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single" w:sz="4" w:space="0" w:color="auto"/>
            </w:tcBorders>
          </w:tcPr>
          <w:p w:rsidR="00DC613F" w:rsidRDefault="00DC613F" w:rsidP="004A7E09">
            <w:pPr>
              <w:rPr>
                <w:b w:val="0"/>
              </w:rPr>
            </w:pPr>
            <w:r w:rsidRPr="00DC613F">
              <w:rPr>
                <w:b w:val="0"/>
              </w:rPr>
              <w:t xml:space="preserve">Si </w:t>
            </w:r>
            <w:proofErr w:type="spellStart"/>
            <w:r w:rsidRPr="00DC613F">
              <w:rPr>
                <w:b w:val="0"/>
              </w:rPr>
              <w:t>oui</w:t>
            </w:r>
            <w:proofErr w:type="spellEnd"/>
            <w:r w:rsidRPr="00DC613F">
              <w:rPr>
                <w:b w:val="0"/>
              </w:rPr>
              <w:t xml:space="preserve"> </w:t>
            </w:r>
            <w:proofErr w:type="spellStart"/>
            <w:r w:rsidRPr="00DC613F">
              <w:rPr>
                <w:b w:val="0"/>
              </w:rPr>
              <w:t>lesquels</w:t>
            </w:r>
            <w:proofErr w:type="spellEnd"/>
            <w:r w:rsidRPr="00DC613F">
              <w:rPr>
                <w:b w:val="0"/>
              </w:rPr>
              <w:t xml:space="preserve"> ?</w:t>
            </w:r>
          </w:p>
          <w:p w:rsidR="00DC613F" w:rsidRDefault="00DC613F" w:rsidP="004A7E09">
            <w:pPr>
              <w:rPr>
                <w:b w:val="0"/>
              </w:rPr>
            </w:pPr>
          </w:p>
          <w:p w:rsidR="00DC613F" w:rsidRPr="00DC613F" w:rsidRDefault="00DC613F" w:rsidP="004A7E09">
            <w:pPr>
              <w:rPr>
                <w:b w:val="0"/>
              </w:rPr>
            </w:pPr>
          </w:p>
        </w:tc>
      </w:tr>
      <w:tr w:rsidR="00DC613F" w:rsidTr="004A7E0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</w:tcPr>
          <w:p w:rsidR="00DC613F" w:rsidRPr="00D21710" w:rsidRDefault="00DC613F" w:rsidP="004A7E09">
            <w:pPr>
              <w:jc w:val="right"/>
            </w:pPr>
            <w:proofErr w:type="spellStart"/>
            <w:r>
              <w:rPr>
                <w:b w:val="0"/>
              </w:rPr>
              <w:t>Groupe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sanguin</w:t>
            </w:r>
            <w:proofErr w:type="spellEnd"/>
          </w:p>
        </w:tc>
        <w:tc>
          <w:tcPr>
            <w:tcW w:w="2739" w:type="pct"/>
            <w:gridSpan w:val="2"/>
          </w:tcPr>
          <w:p w:rsidR="00DC613F" w:rsidRPr="00676006" w:rsidRDefault="00DC613F" w:rsidP="004A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  <w:tr w:rsidR="00DC613F" w:rsidTr="004A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single" w:sz="4" w:space="0" w:color="auto"/>
            </w:tcBorders>
          </w:tcPr>
          <w:p w:rsidR="00DC613F" w:rsidRDefault="00DC613F" w:rsidP="004A7E0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Autre</w:t>
            </w:r>
            <w:proofErr w:type="spellEnd"/>
            <w:r>
              <w:rPr>
                <w:b w:val="0"/>
              </w:rPr>
              <w:t xml:space="preserve"> ?</w:t>
            </w:r>
          </w:p>
          <w:p w:rsidR="00DC613F" w:rsidRDefault="00DC613F" w:rsidP="004A7E09">
            <w:pPr>
              <w:rPr>
                <w:b w:val="0"/>
              </w:rPr>
            </w:pPr>
          </w:p>
          <w:p w:rsidR="00DC613F" w:rsidRPr="00DC613F" w:rsidRDefault="00DC613F" w:rsidP="004A7E09">
            <w:pPr>
              <w:rPr>
                <w:b w:val="0"/>
              </w:rPr>
            </w:pPr>
          </w:p>
        </w:tc>
      </w:tr>
    </w:tbl>
    <w:p w:rsidR="008B7C3F" w:rsidRDefault="00771712" w:rsidP="00771712">
      <w:pPr>
        <w:rPr>
          <w:sz w:val="18"/>
          <w:lang w:val="fr-BE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474E7" wp14:editId="5D058294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852420" cy="71120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712" w:rsidRPr="00771712" w:rsidRDefault="00771712" w:rsidP="00771712">
                            <w:pPr>
                              <w:spacing w:after="0"/>
                              <w:jc w:val="center"/>
                              <w:rPr>
                                <w:color w:val="000000" w:themeColor="text2"/>
                                <w:lang w:val="fr-FR"/>
                              </w:rPr>
                            </w:pPr>
                            <w:r w:rsidRPr="00771712">
                              <w:rPr>
                                <w:color w:val="000000" w:themeColor="text2"/>
                                <w:lang w:val="fr-FR"/>
                              </w:rPr>
                              <w:t>Vignette</w:t>
                            </w:r>
                            <w:r>
                              <w:rPr>
                                <w:color w:val="000000" w:themeColor="text2"/>
                                <w:lang w:val="fr-FR"/>
                              </w:rPr>
                              <w:t xml:space="preserve"> mutuelle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74E7" id="Rectangle 3" o:spid="_x0000_s1026" style="position:absolute;margin-left:243pt;margin-top:19.4pt;width:224.6pt;height: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" fillcolor="white [3212]" strokecolor="#4a0404 [3205]" strokeweight=".5pt">
                <v:textbox>
                  <w:txbxContent>
                    <w:p w:rsidR="00771712" w:rsidRPr="00771712" w:rsidRDefault="00771712" w:rsidP="00771712">
                      <w:pPr>
                        <w:spacing w:after="0"/>
                        <w:jc w:val="center"/>
                        <w:rPr>
                          <w:color w:val="000000" w:themeColor="text2"/>
                          <w:lang w:val="fr-FR"/>
                        </w:rPr>
                      </w:pPr>
                      <w:r w:rsidRPr="00771712">
                        <w:rPr>
                          <w:color w:val="000000" w:themeColor="text2"/>
                          <w:lang w:val="fr-FR"/>
                        </w:rPr>
                        <w:t>Vignette</w:t>
                      </w:r>
                      <w:r>
                        <w:rPr>
                          <w:color w:val="000000" w:themeColor="text2"/>
                          <w:lang w:val="fr-FR"/>
                        </w:rPr>
                        <w:t xml:space="preserve"> mutuelle</w:t>
                      </w:r>
                    </w:p>
                  </w:txbxContent>
                </v:textbox>
              </v:rect>
            </w:pict>
          </mc:Fallback>
        </mc:AlternateContent>
      </w:r>
      <w:r w:rsidRPr="00771712">
        <w:rPr>
          <w:sz w:val="18"/>
          <w:lang w:val="fr-BE"/>
        </w:rPr>
        <w:t>En cas de modifications de cette fiche, merci d'en avertir au plus vite le coach.</w:t>
      </w:r>
    </w:p>
    <w:p w:rsidR="00771712" w:rsidRPr="00771712" w:rsidRDefault="00771712" w:rsidP="00771712">
      <w:pPr>
        <w:tabs>
          <w:tab w:val="left" w:pos="7140"/>
        </w:tabs>
        <w:rPr>
          <w:lang w:val="fr-BE"/>
        </w:rPr>
      </w:pPr>
      <w:r>
        <w:rPr>
          <w:lang w:val="fr-BE"/>
        </w:rPr>
        <w:t>Date - Signature</w:t>
      </w:r>
      <w:r>
        <w:rPr>
          <w:lang w:val="fr-BE"/>
        </w:rPr>
        <w:tab/>
      </w:r>
    </w:p>
    <w:sectPr w:rsidR="00771712" w:rsidRPr="00771712" w:rsidSect="00380AC0">
      <w:footerReference w:type="default" r:id="rId10"/>
      <w:headerReference w:type="first" r:id="rId11"/>
      <w:pgSz w:w="12240" w:h="15840"/>
      <w:pgMar w:top="1417" w:right="1417" w:bottom="709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4F" w:rsidRDefault="0053224F" w:rsidP="00855982">
      <w:pPr>
        <w:spacing w:after="0" w:line="240" w:lineRule="auto"/>
      </w:pPr>
      <w:r>
        <w:separator/>
      </w:r>
    </w:p>
  </w:endnote>
  <w:endnote w:type="continuationSeparator" w:id="0">
    <w:p w:rsidR="0053224F" w:rsidRDefault="0053224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03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E68" w:rsidRDefault="00BE3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4F" w:rsidRDefault="0053224F" w:rsidP="00855982">
      <w:pPr>
        <w:spacing w:after="0" w:line="240" w:lineRule="auto"/>
      </w:pPr>
      <w:r>
        <w:separator/>
      </w:r>
    </w:p>
  </w:footnote>
  <w:footnote w:type="continuationSeparator" w:id="0">
    <w:p w:rsidR="0053224F" w:rsidRDefault="0053224F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68" w:rsidRPr="007E4FCF" w:rsidRDefault="00730ED1" w:rsidP="007E4FCF">
    <w:pPr>
      <w:pStyle w:val="Title"/>
      <w:ind w:left="1276"/>
      <w:rPr>
        <w:sz w:val="44"/>
      </w:rPr>
    </w:pPr>
    <w:r>
      <w:rPr>
        <w:noProof/>
        <w:lang/>
      </w:rPr>
      <w:drawing>
        <wp:anchor distT="0" distB="0" distL="114300" distR="114300" simplePos="0" relativeHeight="251659264" behindDoc="0" locked="0" layoutInCell="1" allowOverlap="1" wp14:anchorId="47F35F15" wp14:editId="5E93738E">
          <wp:simplePos x="0" y="0"/>
          <wp:positionH relativeFrom="column">
            <wp:posOffset>-71755</wp:posOffset>
          </wp:positionH>
          <wp:positionV relativeFrom="paragraph">
            <wp:posOffset>-71755</wp:posOffset>
          </wp:positionV>
          <wp:extent cx="914400" cy="828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lack-rickers.be/versionpixel/wp-content/uploads/2016/05/rickers-v5bis-Wred-01-150x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E68" w:rsidRPr="007E4FCF">
      <w:rPr>
        <w:b/>
        <w:sz w:val="44"/>
      </w:rPr>
      <w:t xml:space="preserve">Black Rickers </w:t>
    </w:r>
    <w:r w:rsidR="00BE3E68" w:rsidRPr="007E4FCF">
      <w:rPr>
        <w:sz w:val="44"/>
      </w:rPr>
      <w:t>Baseball &amp; Softball Club ASBL</w:t>
    </w:r>
  </w:p>
  <w:p w:rsidR="00BE3E68" w:rsidRDefault="00BE3E68" w:rsidP="00873678">
    <w:pPr>
      <w:pStyle w:val="Subtitle"/>
      <w:ind w:left="1276"/>
      <w:rPr>
        <w:lang w:val="fr-BE"/>
      </w:rPr>
    </w:pPr>
    <w:r w:rsidRPr="007E4FCF">
      <w:rPr>
        <w:lang w:val="fr-BE"/>
      </w:rPr>
      <w:t xml:space="preserve">Rue Libert </w:t>
    </w:r>
    <w:proofErr w:type="spellStart"/>
    <w:r w:rsidRPr="007E4FCF">
      <w:rPr>
        <w:lang w:val="fr-BE"/>
      </w:rPr>
      <w:t>Lanis</w:t>
    </w:r>
    <w:proofErr w:type="spellEnd"/>
    <w:r w:rsidRPr="007E4FCF">
      <w:rPr>
        <w:lang w:val="fr-BE"/>
      </w:rPr>
      <w:t xml:space="preserve"> 30, 1440 Braine-le-Château</w:t>
    </w:r>
    <w:r w:rsidRPr="007E4FCF">
      <w:rPr>
        <w:lang w:val="fr-BE"/>
      </w:rPr>
      <w:br/>
    </w:r>
    <w:hyperlink r:id="rId2" w:history="1">
      <w:r w:rsidRPr="007A0AA5">
        <w:rPr>
          <w:rStyle w:val="Hyperlink"/>
          <w:lang w:val="fr-BE"/>
        </w:rPr>
        <w:t>info@black-rickers.be</w:t>
      </w:r>
    </w:hyperlink>
    <w:r>
      <w:rPr>
        <w:lang w:val="fr-BE"/>
      </w:rPr>
      <w:t xml:space="preserve">  //  </w:t>
    </w:r>
    <w:hyperlink r:id="rId3" w:history="1">
      <w:r w:rsidRPr="007A0AA5">
        <w:rPr>
          <w:rStyle w:val="Hyperlink"/>
          <w:lang w:val="fr-BE"/>
        </w:rPr>
        <w:t>www.black-rickers.be</w:t>
      </w:r>
    </w:hyperlink>
    <w:r>
      <w:rPr>
        <w:lang w:val="fr-BE"/>
      </w:rPr>
      <w:t xml:space="preserve"> </w:t>
    </w:r>
  </w:p>
  <w:p w:rsidR="00BE3E68" w:rsidRPr="0093280E" w:rsidRDefault="00BE3E68" w:rsidP="0093280E">
    <w:pPr>
      <w:pStyle w:val="Header"/>
      <w:ind w:left="1701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62"/>
    <w:rsid w:val="001D4362"/>
    <w:rsid w:val="003053C4"/>
    <w:rsid w:val="0030695D"/>
    <w:rsid w:val="00380AC0"/>
    <w:rsid w:val="003D3C41"/>
    <w:rsid w:val="003F7323"/>
    <w:rsid w:val="00465D4C"/>
    <w:rsid w:val="0053224F"/>
    <w:rsid w:val="005E5E29"/>
    <w:rsid w:val="00613D02"/>
    <w:rsid w:val="00676006"/>
    <w:rsid w:val="00730ED1"/>
    <w:rsid w:val="00770B94"/>
    <w:rsid w:val="00771712"/>
    <w:rsid w:val="007833A7"/>
    <w:rsid w:val="007D6778"/>
    <w:rsid w:val="007E4FCF"/>
    <w:rsid w:val="00855982"/>
    <w:rsid w:val="00873678"/>
    <w:rsid w:val="008B7C3F"/>
    <w:rsid w:val="00901506"/>
    <w:rsid w:val="0093280E"/>
    <w:rsid w:val="009A7862"/>
    <w:rsid w:val="00A10484"/>
    <w:rsid w:val="00B7577A"/>
    <w:rsid w:val="00BC6887"/>
    <w:rsid w:val="00BE3E68"/>
    <w:rsid w:val="00D21710"/>
    <w:rsid w:val="00D35C26"/>
    <w:rsid w:val="00D70A23"/>
    <w:rsid w:val="00DC613F"/>
    <w:rsid w:val="00F56F76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8DF2"/>
  <w15:chartTrackingRefBased/>
  <w15:docId w15:val="{2FA39A90-8008-4141-96F8-FEFF001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7862"/>
  </w:style>
  <w:style w:type="paragraph" w:styleId="Heading1">
    <w:name w:val="heading 1"/>
    <w:basedOn w:val="Normal"/>
    <w:next w:val="Normal"/>
    <w:link w:val="Heading1Char"/>
    <w:uiPriority w:val="9"/>
    <w:qFormat/>
    <w:rsid w:val="009A7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5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050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040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050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05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8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040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8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040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8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6464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8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6464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8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9A7862"/>
    <w:rPr>
      <w:rFonts w:asciiTheme="majorHAnsi" w:eastAsiaTheme="majorEastAsia" w:hAnsiTheme="majorHAnsi" w:cstheme="majorBidi"/>
      <w:color w:val="7A050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862"/>
    <w:rPr>
      <w:rFonts w:asciiTheme="majorHAnsi" w:eastAsiaTheme="majorEastAsia" w:hAnsiTheme="majorHAnsi" w:cstheme="majorBidi"/>
      <w:color w:val="7A05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862"/>
    <w:rPr>
      <w:rFonts w:asciiTheme="majorHAnsi" w:eastAsiaTheme="majorEastAsia" w:hAnsiTheme="majorHAnsi" w:cstheme="majorBidi"/>
      <w:color w:val="51040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862"/>
    <w:rPr>
      <w:rFonts w:asciiTheme="majorHAnsi" w:eastAsiaTheme="majorEastAsia" w:hAnsiTheme="majorHAnsi" w:cstheme="majorBidi"/>
      <w:i/>
      <w:iCs/>
      <w:color w:val="7A05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862"/>
    <w:rPr>
      <w:rFonts w:asciiTheme="majorHAnsi" w:eastAsiaTheme="majorEastAsia" w:hAnsiTheme="majorHAnsi" w:cstheme="majorBidi"/>
      <w:color w:val="7A05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862"/>
    <w:rPr>
      <w:rFonts w:asciiTheme="majorHAnsi" w:eastAsiaTheme="majorEastAsia" w:hAnsiTheme="majorHAnsi" w:cstheme="majorBidi"/>
      <w:color w:val="51040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862"/>
    <w:rPr>
      <w:rFonts w:asciiTheme="majorHAnsi" w:eastAsiaTheme="majorEastAsia" w:hAnsiTheme="majorHAnsi" w:cstheme="majorBidi"/>
      <w:i/>
      <w:iCs/>
      <w:color w:val="51040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862"/>
    <w:rPr>
      <w:rFonts w:asciiTheme="majorHAnsi" w:eastAsiaTheme="majorEastAsia" w:hAnsiTheme="majorHAnsi" w:cstheme="majorBidi"/>
      <w:color w:val="646464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862"/>
    <w:rPr>
      <w:rFonts w:asciiTheme="majorHAnsi" w:eastAsiaTheme="majorEastAsia" w:hAnsiTheme="majorHAnsi" w:cstheme="majorBidi"/>
      <w:i/>
      <w:iCs/>
      <w:color w:val="646464" w:themeColor="text1" w:themeTint="D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9A786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8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510401" w:themeColor="accent1" w:themeShade="80" w:shadow="1"/>
        <w:left w:val="single" w:sz="2" w:space="10" w:color="510401" w:themeColor="accent1" w:themeShade="80" w:shadow="1"/>
        <w:bottom w:val="single" w:sz="2" w:space="10" w:color="510401" w:themeColor="accent1" w:themeShade="80" w:shadow="1"/>
        <w:right w:val="single" w:sz="2" w:space="10" w:color="510401" w:themeColor="accent1" w:themeShade="80" w:shadow="1"/>
      </w:pBdr>
      <w:ind w:left="1152" w:right="1152"/>
    </w:pPr>
    <w:rPr>
      <w:i/>
      <w:iCs/>
      <w:color w:val="51040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510401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70303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88888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7862"/>
    <w:rPr>
      <w:i/>
      <w:iCs/>
      <w:color w:val="A4080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862"/>
    <w:pPr>
      <w:pBdr>
        <w:top w:val="single" w:sz="4" w:space="10" w:color="A40802" w:themeColor="accent1"/>
        <w:bottom w:val="single" w:sz="4" w:space="10" w:color="A40802" w:themeColor="accent1"/>
      </w:pBdr>
      <w:spacing w:before="360" w:after="360"/>
      <w:ind w:left="864" w:right="864"/>
      <w:jc w:val="center"/>
    </w:pPr>
    <w:rPr>
      <w:i/>
      <w:iCs/>
      <w:color w:val="A4080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862"/>
    <w:rPr>
      <w:i/>
      <w:iCs/>
      <w:color w:val="A40802" w:themeColor="accent1"/>
    </w:rPr>
  </w:style>
  <w:style w:type="character" w:styleId="IntenseReference">
    <w:name w:val="Intense Reference"/>
    <w:basedOn w:val="DefaultParagraphFont"/>
    <w:uiPriority w:val="32"/>
    <w:qFormat/>
    <w:rsid w:val="009A7862"/>
    <w:rPr>
      <w:b/>
      <w:bCs/>
      <w:smallCaps/>
      <w:color w:val="A40802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862"/>
    <w:pPr>
      <w:numPr>
        <w:ilvl w:val="1"/>
      </w:numPr>
    </w:pPr>
    <w:rPr>
      <w:color w:val="898989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7862"/>
    <w:rPr>
      <w:color w:val="898989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A78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7862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9A78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862"/>
    <w:pPr>
      <w:spacing w:before="200"/>
      <w:ind w:left="864" w:right="864"/>
    </w:pPr>
    <w:rPr>
      <w:i/>
      <w:iCs/>
      <w:color w:val="76767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7862"/>
    <w:rPr>
      <w:i/>
      <w:iCs/>
      <w:color w:val="767676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A7862"/>
    <w:rPr>
      <w:i/>
      <w:iCs/>
      <w:color w:val="76767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7862"/>
    <w:rPr>
      <w:smallCaps/>
      <w:color w:val="767676" w:themeColor="text1" w:themeTint="BF"/>
    </w:rPr>
  </w:style>
  <w:style w:type="character" w:styleId="BookTitle">
    <w:name w:val="Book Title"/>
    <w:basedOn w:val="DefaultParagraphFont"/>
    <w:uiPriority w:val="33"/>
    <w:qFormat/>
    <w:rsid w:val="009A7862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A7862"/>
  </w:style>
  <w:style w:type="paragraph" w:styleId="ListParagraph">
    <w:name w:val="List Paragraph"/>
    <w:basedOn w:val="Normal"/>
    <w:uiPriority w:val="34"/>
    <w:qFormat/>
    <w:rsid w:val="009A7862"/>
    <w:pPr>
      <w:ind w:left="720"/>
      <w:contextualSpacing/>
    </w:pPr>
  </w:style>
  <w:style w:type="table" w:styleId="TableGrid">
    <w:name w:val="Table Grid"/>
    <w:basedOn w:val="TableNormal"/>
    <w:uiPriority w:val="39"/>
    <w:rsid w:val="0046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465D4C"/>
    <w:pPr>
      <w:spacing w:after="0" w:line="240" w:lineRule="auto"/>
    </w:pPr>
    <w:tblPr>
      <w:tblStyleRowBandSize w:val="1"/>
      <w:tblStyleColBandSize w:val="1"/>
      <w:tblBorders>
        <w:top w:val="single" w:sz="4" w:space="0" w:color="4A0404" w:themeColor="accent2"/>
        <w:left w:val="single" w:sz="4" w:space="0" w:color="4A0404" w:themeColor="accent2"/>
        <w:bottom w:val="single" w:sz="4" w:space="0" w:color="4A0404" w:themeColor="accent2"/>
        <w:right w:val="single" w:sz="4" w:space="0" w:color="4A04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0404" w:themeFill="accent2"/>
      </w:tcPr>
    </w:tblStylePr>
    <w:tblStylePr w:type="lastRow">
      <w:rPr>
        <w:b/>
        <w:bCs/>
      </w:rPr>
      <w:tblPr/>
      <w:tcPr>
        <w:tcBorders>
          <w:top w:val="double" w:sz="4" w:space="0" w:color="4A04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0404" w:themeColor="accent2"/>
          <w:right w:val="single" w:sz="4" w:space="0" w:color="4A0404" w:themeColor="accent2"/>
        </w:tcBorders>
      </w:tcPr>
    </w:tblStylePr>
    <w:tblStylePr w:type="band1Horz">
      <w:tblPr/>
      <w:tcPr>
        <w:tcBorders>
          <w:top w:val="single" w:sz="4" w:space="0" w:color="4A0404" w:themeColor="accent2"/>
          <w:bottom w:val="single" w:sz="4" w:space="0" w:color="4A04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0404" w:themeColor="accent2"/>
          <w:left w:val="nil"/>
        </w:tcBorders>
      </w:tcPr>
    </w:tblStylePr>
    <w:tblStylePr w:type="swCell">
      <w:tblPr/>
      <w:tcPr>
        <w:tcBorders>
          <w:top w:val="double" w:sz="4" w:space="0" w:color="4A0404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ck-rickers.be" TargetMode="External"/><Relationship Id="rId2" Type="http://schemas.openxmlformats.org/officeDocument/2006/relationships/hyperlink" Target="mailto:info@black-rickers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Rickers">
      <a:dk1>
        <a:srgbClr val="494949"/>
      </a:dk1>
      <a:lt1>
        <a:sysClr val="window" lastClr="FFFFFF"/>
      </a:lt1>
      <a:dk2>
        <a:srgbClr val="000000"/>
      </a:dk2>
      <a:lt2>
        <a:srgbClr val="BDBDBD"/>
      </a:lt2>
      <a:accent1>
        <a:srgbClr val="A40802"/>
      </a:accent1>
      <a:accent2>
        <a:srgbClr val="4A0404"/>
      </a:accent2>
      <a:accent3>
        <a:srgbClr val="4A0404"/>
      </a:accent3>
      <a:accent4>
        <a:srgbClr val="4A0404"/>
      </a:accent4>
      <a:accent5>
        <a:srgbClr val="4A0404"/>
      </a:accent5>
      <a:accent6>
        <a:srgbClr val="4A0404"/>
      </a:accent6>
      <a:hlink>
        <a:srgbClr val="4A0404"/>
      </a:hlink>
      <a:folHlink>
        <a:srgbClr val="49494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De Groof</dc:creator>
  <cp:keywords/>
  <dc:description/>
  <cp:lastModifiedBy>De Groof Frédérick</cp:lastModifiedBy>
  <cp:revision>3</cp:revision>
  <cp:lastPrinted>2016-10-10T06:35:00Z</cp:lastPrinted>
  <dcterms:created xsi:type="dcterms:W3CDTF">2017-08-31T12:29:00Z</dcterms:created>
  <dcterms:modified xsi:type="dcterms:W3CDTF">2017-08-31T12:34:00Z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